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043"/>
        <w:gridCol w:w="348"/>
        <w:gridCol w:w="427"/>
        <w:gridCol w:w="19"/>
        <w:gridCol w:w="1676"/>
        <w:gridCol w:w="441"/>
        <w:gridCol w:w="4227"/>
      </w:tblGrid>
      <w:tr w:rsidR="00C9238F" w:rsidRPr="00C9238F" w:rsidTr="000462E5">
        <w:sdt>
          <w:sdtPr>
            <w:id w:val="1621259925"/>
            <w:placeholder>
              <w:docPart w:val="D913F57D32174749AE9D74D6805FA6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6" w:type="pct"/>
                <w:gridSpan w:val="3"/>
                <w:vAlign w:val="bottom"/>
              </w:tcPr>
              <w:p w:rsidR="00C9238F" w:rsidRPr="00C9238F" w:rsidRDefault="00C96307" w:rsidP="00576892">
                <w:pPr>
                  <w:spacing w:before="240"/>
                </w:pPr>
                <w:r w:rsidRPr="00576892">
                  <w:t>First Name</w:t>
                </w:r>
              </w:p>
            </w:tc>
          </w:sdtContent>
        </w:sdt>
        <w:tc>
          <w:tcPr>
            <w:tcW w:w="3574" w:type="pct"/>
            <w:gridSpan w:val="5"/>
            <w:tcBorders>
              <w:bottom w:val="single" w:sz="4" w:space="0" w:color="auto"/>
            </w:tcBorders>
            <w:vAlign w:val="bottom"/>
          </w:tcPr>
          <w:p w:rsidR="00C9238F" w:rsidRPr="00C9238F" w:rsidRDefault="00C9238F" w:rsidP="00576892">
            <w:pPr>
              <w:spacing w:before="240"/>
            </w:pPr>
          </w:p>
        </w:tc>
      </w:tr>
      <w:tr w:rsidR="00C9238F" w:rsidRPr="00C9238F" w:rsidTr="000462E5">
        <w:sdt>
          <w:sdtPr>
            <w:id w:val="-1470592894"/>
            <w:placeholder>
              <w:docPart w:val="73DCDCC083DA0C469E0457A0AB5BCA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6" w:type="pct"/>
                <w:gridSpan w:val="3"/>
                <w:vAlign w:val="bottom"/>
              </w:tcPr>
              <w:p w:rsidR="00C9238F" w:rsidRPr="00C9238F" w:rsidRDefault="00C96307" w:rsidP="00576892">
                <w:pPr>
                  <w:spacing w:before="240"/>
                </w:pPr>
                <w:r w:rsidRPr="00576892">
                  <w:t>Last Name</w:t>
                </w:r>
              </w:p>
            </w:tc>
          </w:sdtContent>
        </w:sdt>
        <w:tc>
          <w:tcPr>
            <w:tcW w:w="3574" w:type="pct"/>
            <w:gridSpan w:val="5"/>
            <w:tcBorders>
              <w:bottom w:val="single" w:sz="4" w:space="0" w:color="auto"/>
            </w:tcBorders>
            <w:vAlign w:val="bottom"/>
          </w:tcPr>
          <w:p w:rsidR="00C9238F" w:rsidRPr="00C9238F" w:rsidRDefault="00C9238F" w:rsidP="00576892">
            <w:pPr>
              <w:spacing w:before="240"/>
            </w:pPr>
          </w:p>
        </w:tc>
      </w:tr>
      <w:tr w:rsidR="00C9238F" w:rsidRPr="00C9238F" w:rsidTr="000462E5">
        <w:sdt>
          <w:sdtPr>
            <w:id w:val="572943512"/>
            <w:placeholder>
              <w:docPart w:val="D25D76931E455A4C8F6E1C5FBD7A27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6" w:type="pct"/>
                <w:gridSpan w:val="3"/>
                <w:vAlign w:val="bottom"/>
              </w:tcPr>
              <w:p w:rsidR="00C9238F" w:rsidRPr="00C9238F" w:rsidRDefault="00C96307" w:rsidP="00576892">
                <w:pPr>
                  <w:spacing w:before="240"/>
                </w:pPr>
                <w:r w:rsidRPr="00576892">
                  <w:t>Address</w:t>
                </w:r>
              </w:p>
            </w:tc>
          </w:sdtContent>
        </w:sdt>
        <w:tc>
          <w:tcPr>
            <w:tcW w:w="3574" w:type="pct"/>
            <w:gridSpan w:val="5"/>
            <w:tcBorders>
              <w:bottom w:val="single" w:sz="4" w:space="0" w:color="auto"/>
            </w:tcBorders>
            <w:vAlign w:val="bottom"/>
          </w:tcPr>
          <w:p w:rsidR="00C9238F" w:rsidRPr="00C9238F" w:rsidRDefault="00C9238F" w:rsidP="00576892">
            <w:pPr>
              <w:spacing w:before="240"/>
            </w:pPr>
          </w:p>
        </w:tc>
      </w:tr>
      <w:tr w:rsidR="00C9238F" w:rsidRPr="00C9238F" w:rsidTr="000462E5">
        <w:sdt>
          <w:sdtPr>
            <w:id w:val="-521243642"/>
            <w:placeholder>
              <w:docPart w:val="177F9820191AC8488B9096C7EB6477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6" w:type="pct"/>
                <w:gridSpan w:val="3"/>
                <w:vAlign w:val="bottom"/>
              </w:tcPr>
              <w:p w:rsidR="00C9238F" w:rsidRPr="00C9238F" w:rsidRDefault="00C96307" w:rsidP="00576892">
                <w:pPr>
                  <w:spacing w:before="240"/>
                </w:pPr>
                <w:r w:rsidRPr="00576892">
                  <w:t>City/State/Zip</w:t>
                </w:r>
              </w:p>
            </w:tc>
          </w:sdtContent>
        </w:sdt>
        <w:tc>
          <w:tcPr>
            <w:tcW w:w="3574" w:type="pct"/>
            <w:gridSpan w:val="5"/>
            <w:tcBorders>
              <w:bottom w:val="single" w:sz="4" w:space="0" w:color="auto"/>
            </w:tcBorders>
            <w:vAlign w:val="bottom"/>
          </w:tcPr>
          <w:p w:rsidR="00C9238F" w:rsidRPr="00C9238F" w:rsidRDefault="00C9238F" w:rsidP="00576892">
            <w:pPr>
              <w:spacing w:before="240"/>
            </w:pPr>
          </w:p>
        </w:tc>
      </w:tr>
      <w:tr w:rsidR="000462E5" w:rsidRPr="00C9238F" w:rsidTr="000462E5">
        <w:trPr>
          <w:gridAfter w:val="1"/>
          <w:wAfter w:w="2225" w:type="pct"/>
        </w:trPr>
        <w:tc>
          <w:tcPr>
            <w:tcW w:w="1426" w:type="pct"/>
            <w:gridSpan w:val="3"/>
            <w:vAlign w:val="bottom"/>
          </w:tcPr>
          <w:p w:rsidR="000462E5" w:rsidRPr="00C9238F" w:rsidRDefault="000462E5" w:rsidP="00576892">
            <w:pPr>
              <w:spacing w:before="240"/>
            </w:pPr>
            <w:r>
              <w:t>Cell Phone</w:t>
            </w:r>
          </w:p>
        </w:tc>
        <w:tc>
          <w:tcPr>
            <w:tcW w:w="1349" w:type="pct"/>
            <w:gridSpan w:val="4"/>
            <w:tcBorders>
              <w:bottom w:val="single" w:sz="4" w:space="0" w:color="auto"/>
            </w:tcBorders>
            <w:vAlign w:val="bottom"/>
          </w:tcPr>
          <w:p w:rsidR="000462E5" w:rsidRPr="00C9238F" w:rsidRDefault="000462E5" w:rsidP="00576892">
            <w:pPr>
              <w:spacing w:before="240"/>
            </w:pPr>
          </w:p>
        </w:tc>
      </w:tr>
      <w:tr w:rsidR="00C9238F" w:rsidRPr="00C9238F" w:rsidTr="000462E5">
        <w:sdt>
          <w:sdtPr>
            <w:id w:val="-965116832"/>
            <w:placeholder>
              <w:docPart w:val="601217CD65A81D4CBF031EF68B7C8E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6" w:type="pct"/>
                <w:gridSpan w:val="3"/>
                <w:vAlign w:val="bottom"/>
              </w:tcPr>
              <w:p w:rsidR="00C9238F" w:rsidRPr="00C9238F" w:rsidRDefault="00C96307" w:rsidP="00576892">
                <w:pPr>
                  <w:spacing w:before="240"/>
                </w:pPr>
                <w:r w:rsidRPr="00576892">
                  <w:t>Email</w:t>
                </w:r>
              </w:p>
            </w:tc>
          </w:sdtContent>
        </w:sdt>
        <w:tc>
          <w:tcPr>
            <w:tcW w:w="3574" w:type="pct"/>
            <w:gridSpan w:val="5"/>
            <w:tcBorders>
              <w:bottom w:val="single" w:sz="4" w:space="0" w:color="auto"/>
            </w:tcBorders>
            <w:vAlign w:val="bottom"/>
          </w:tcPr>
          <w:p w:rsidR="00C9238F" w:rsidRPr="00C9238F" w:rsidRDefault="00C9238F" w:rsidP="00576892">
            <w:pPr>
              <w:spacing w:before="240"/>
            </w:pPr>
          </w:p>
        </w:tc>
      </w:tr>
      <w:tr w:rsidR="00C9238F" w:rsidRPr="00C9238F" w:rsidTr="003D3DD6">
        <w:trPr>
          <w:trHeight w:val="54"/>
        </w:trPr>
        <w:tc>
          <w:tcPr>
            <w:tcW w:w="5000" w:type="pct"/>
            <w:gridSpan w:val="8"/>
            <w:shd w:val="clear" w:color="auto" w:fill="auto"/>
            <w:vAlign w:val="bottom"/>
          </w:tcPr>
          <w:p w:rsidR="00C9238F" w:rsidRPr="00C9238F" w:rsidRDefault="00C9238F" w:rsidP="0057689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3D3DD6" w:rsidRPr="00C9238F" w:rsidTr="003D3DD6">
        <w:trPr>
          <w:trHeight w:val="522"/>
        </w:trPr>
        <w:tc>
          <w:tcPr>
            <w:tcW w:w="2543" w:type="pct"/>
            <w:gridSpan w:val="6"/>
            <w:vAlign w:val="bottom"/>
          </w:tcPr>
          <w:p w:rsidR="003D3DD6" w:rsidRDefault="003D3DD6" w:rsidP="00576892">
            <w:pPr>
              <w:spacing w:before="240"/>
            </w:pPr>
            <w:r>
              <w:t>I would like my registration applied towards:</w:t>
            </w:r>
          </w:p>
          <w:p w:rsidR="003D3DD6" w:rsidRDefault="003D3DD6" w:rsidP="00576892">
            <w:pPr>
              <w:spacing w:before="240"/>
            </w:pPr>
          </w:p>
        </w:tc>
        <w:tc>
          <w:tcPr>
            <w:tcW w:w="2457" w:type="pct"/>
            <w:gridSpan w:val="2"/>
          </w:tcPr>
          <w:p w:rsidR="003D3DD6" w:rsidRDefault="003D3DD6" w:rsidP="00576892">
            <w:pPr>
              <w:spacing w:before="240"/>
            </w:pPr>
          </w:p>
        </w:tc>
      </w:tr>
      <w:tr w:rsidR="003D3DD6" w:rsidRPr="00C9238F" w:rsidTr="000462E5">
        <w:tc>
          <w:tcPr>
            <w:tcW w:w="1243" w:type="pct"/>
            <w:gridSpan w:val="2"/>
            <w:vAlign w:val="bottom"/>
          </w:tcPr>
          <w:p w:rsidR="003D3DD6" w:rsidRPr="00C9238F" w:rsidRDefault="003D3DD6" w:rsidP="00576892">
            <w:pPr>
              <w:spacing w:before="120"/>
              <w:ind w:left="698"/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375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DD6" w:rsidRPr="00C9238F" w:rsidRDefault="003D3DD6" w:rsidP="003D3DD6">
            <w:pPr>
              <w:spacing w:before="120"/>
              <w:jc w:val="center"/>
            </w:pPr>
            <w:r>
              <w:t>I would like my current registration to roll over for next year’s Spiritual Retreat</w:t>
            </w:r>
            <w:r w:rsidR="000462E5">
              <w:t xml:space="preserve"> in 4/30/21</w:t>
            </w:r>
            <w:bookmarkStart w:id="0" w:name="_GoBack"/>
            <w:bookmarkEnd w:id="0"/>
            <w:r>
              <w:t>.</w:t>
            </w:r>
          </w:p>
        </w:tc>
      </w:tr>
      <w:tr w:rsidR="003D3DD6" w:rsidRPr="00C9238F" w:rsidTr="000462E5">
        <w:tc>
          <w:tcPr>
            <w:tcW w:w="1243" w:type="pct"/>
            <w:gridSpan w:val="2"/>
            <w:vAlign w:val="bottom"/>
          </w:tcPr>
          <w:p w:rsidR="003D3DD6" w:rsidRDefault="003D3DD6" w:rsidP="00576892">
            <w:pPr>
              <w:spacing w:before="120"/>
              <w:ind w:left="698"/>
              <w:rPr>
                <w:sz w:val="36"/>
              </w:rPr>
            </w:pPr>
          </w:p>
          <w:p w:rsidR="003D3DD6" w:rsidRPr="00C9238F" w:rsidRDefault="003D3DD6" w:rsidP="00576892">
            <w:pPr>
              <w:spacing w:before="120"/>
              <w:ind w:left="698"/>
              <w:rPr>
                <w:sz w:val="36"/>
              </w:rPr>
            </w:pPr>
          </w:p>
        </w:tc>
        <w:tc>
          <w:tcPr>
            <w:tcW w:w="375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DD6" w:rsidRDefault="003D3DD6" w:rsidP="003D3DD6">
            <w:pPr>
              <w:spacing w:before="120"/>
              <w:jc w:val="center"/>
            </w:pPr>
          </w:p>
        </w:tc>
      </w:tr>
      <w:tr w:rsidR="003D3DD6" w:rsidRPr="00C9238F" w:rsidTr="000462E5">
        <w:tc>
          <w:tcPr>
            <w:tcW w:w="1243" w:type="pct"/>
            <w:gridSpan w:val="2"/>
            <w:vAlign w:val="bottom"/>
          </w:tcPr>
          <w:p w:rsidR="003D3DD6" w:rsidRPr="00C9238F" w:rsidRDefault="003D3DD6" w:rsidP="00576892">
            <w:pPr>
              <w:spacing w:before="120"/>
              <w:ind w:left="698"/>
              <w:rPr>
                <w:sz w:val="36"/>
              </w:rPr>
            </w:pPr>
            <w:r w:rsidRPr="00C9238F">
              <w:rPr>
                <w:sz w:val="36"/>
              </w:rPr>
              <w:sym w:font="Wingdings 2" w:char="F0A3"/>
            </w:r>
          </w:p>
        </w:tc>
        <w:tc>
          <w:tcPr>
            <w:tcW w:w="3757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DD6" w:rsidRPr="00C9238F" w:rsidRDefault="003D3DD6" w:rsidP="00576892">
            <w:pPr>
              <w:spacing w:before="120"/>
            </w:pPr>
            <w:r>
              <w:t>I would like a refund please.</w:t>
            </w:r>
          </w:p>
        </w:tc>
      </w:tr>
      <w:tr w:rsidR="003D3DD6" w:rsidRPr="00C9238F" w:rsidTr="000462E5">
        <w:tc>
          <w:tcPr>
            <w:tcW w:w="1243" w:type="pct"/>
            <w:gridSpan w:val="2"/>
            <w:vAlign w:val="bottom"/>
          </w:tcPr>
          <w:p w:rsidR="003D3DD6" w:rsidRDefault="003D3DD6" w:rsidP="003D3DD6">
            <w:pPr>
              <w:spacing w:before="120"/>
              <w:ind w:left="698"/>
            </w:pPr>
          </w:p>
          <w:p w:rsidR="003D3DD6" w:rsidRPr="00C9238F" w:rsidRDefault="003D3DD6" w:rsidP="003D3DD6">
            <w:pPr>
              <w:spacing w:before="120"/>
              <w:rPr>
                <w:sz w:val="36"/>
              </w:rPr>
            </w:pPr>
          </w:p>
        </w:tc>
        <w:tc>
          <w:tcPr>
            <w:tcW w:w="3757" w:type="pct"/>
            <w:gridSpan w:val="6"/>
          </w:tcPr>
          <w:p w:rsidR="003D3DD6" w:rsidRPr="00C9238F" w:rsidRDefault="003D3DD6" w:rsidP="003D3DD6">
            <w:pPr>
              <w:spacing w:before="120"/>
            </w:pPr>
            <w:r>
              <w:t xml:space="preserve">      Please make checks payable to:</w:t>
            </w:r>
          </w:p>
        </w:tc>
      </w:tr>
      <w:tr w:rsidR="003D3DD6" w:rsidRPr="00C9238F" w:rsidTr="003D3DD6">
        <w:tc>
          <w:tcPr>
            <w:tcW w:w="1661" w:type="pct"/>
            <w:gridSpan w:val="5"/>
            <w:vAlign w:val="bottom"/>
          </w:tcPr>
          <w:p w:rsidR="003D3DD6" w:rsidRPr="00C9238F" w:rsidRDefault="003D3DD6" w:rsidP="00576892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339" w:type="pct"/>
            <w:gridSpan w:val="3"/>
            <w:tcBorders>
              <w:bottom w:val="single" w:sz="4" w:space="0" w:color="auto"/>
            </w:tcBorders>
            <w:vAlign w:val="bottom"/>
          </w:tcPr>
          <w:p w:rsidR="003D3DD6" w:rsidRPr="00C9238F" w:rsidRDefault="003D3DD6" w:rsidP="00576892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3D3DD6" w:rsidRPr="00C9238F" w:rsidTr="003D3DD6">
        <w:tc>
          <w:tcPr>
            <w:tcW w:w="1651" w:type="pct"/>
            <w:gridSpan w:val="4"/>
            <w:vAlign w:val="bottom"/>
          </w:tcPr>
          <w:p w:rsidR="003D3DD6" w:rsidRPr="00C9238F" w:rsidRDefault="003D3DD6" w:rsidP="00576892">
            <w:pPr>
              <w:spacing w:before="240"/>
            </w:pPr>
          </w:p>
        </w:tc>
        <w:tc>
          <w:tcPr>
            <w:tcW w:w="3349" w:type="pct"/>
            <w:gridSpan w:val="4"/>
            <w:vAlign w:val="bottom"/>
          </w:tcPr>
          <w:p w:rsidR="003D3DD6" w:rsidRPr="00C9238F" w:rsidRDefault="003D3DD6" w:rsidP="00576892">
            <w:pPr>
              <w:spacing w:before="240"/>
            </w:pPr>
          </w:p>
        </w:tc>
      </w:tr>
      <w:tr w:rsidR="003D3DD6" w:rsidRPr="00C9238F" w:rsidTr="000462E5">
        <w:tc>
          <w:tcPr>
            <w:tcW w:w="1426" w:type="pct"/>
            <w:gridSpan w:val="3"/>
            <w:vAlign w:val="bottom"/>
          </w:tcPr>
          <w:p w:rsidR="003D3DD6" w:rsidRPr="00C9238F" w:rsidRDefault="003D3DD6" w:rsidP="00576892"/>
        </w:tc>
        <w:tc>
          <w:tcPr>
            <w:tcW w:w="3574" w:type="pct"/>
            <w:gridSpan w:val="5"/>
            <w:vAlign w:val="bottom"/>
          </w:tcPr>
          <w:p w:rsidR="003D3DD6" w:rsidRPr="00C9238F" w:rsidRDefault="003D3DD6" w:rsidP="00576892">
            <w:pPr>
              <w:spacing w:before="240"/>
            </w:pPr>
          </w:p>
        </w:tc>
      </w:tr>
      <w:tr w:rsidR="003D3DD6" w:rsidRPr="00C9238F" w:rsidTr="000462E5">
        <w:tc>
          <w:tcPr>
            <w:tcW w:w="694" w:type="pct"/>
            <w:vAlign w:val="bottom"/>
          </w:tcPr>
          <w:p w:rsidR="003D3DD6" w:rsidRPr="00C9238F" w:rsidRDefault="003D3DD6" w:rsidP="00576892">
            <w:pPr>
              <w:spacing w:before="480"/>
            </w:pPr>
          </w:p>
        </w:tc>
        <w:tc>
          <w:tcPr>
            <w:tcW w:w="4306" w:type="pct"/>
            <w:gridSpan w:val="7"/>
            <w:vAlign w:val="bottom"/>
          </w:tcPr>
          <w:p w:rsidR="003D3DD6" w:rsidRPr="00C9238F" w:rsidRDefault="003D3DD6" w:rsidP="00576892"/>
        </w:tc>
      </w:tr>
    </w:tbl>
    <w:p w:rsidR="000462E5" w:rsidRDefault="000462E5" w:rsidP="00AF6BFE">
      <w:pPr>
        <w:pStyle w:val="NoSpacing"/>
      </w:pPr>
    </w:p>
    <w:p w:rsidR="000462E5" w:rsidRPr="000462E5" w:rsidRDefault="000462E5" w:rsidP="000462E5"/>
    <w:p w:rsidR="00C9238F" w:rsidRPr="000462E5" w:rsidRDefault="000462E5" w:rsidP="000462E5">
      <w:pPr>
        <w:tabs>
          <w:tab w:val="left" w:pos="3080"/>
        </w:tabs>
      </w:pPr>
      <w:r>
        <w:tab/>
      </w:r>
    </w:p>
    <w:sectPr w:rsidR="00C9238F" w:rsidRPr="000462E5" w:rsidSect="00576892">
      <w:headerReference w:type="default" r:id="rId10"/>
      <w:footerReference w:type="default" r:id="rId11"/>
      <w:pgSz w:w="12240" w:h="15840"/>
      <w:pgMar w:top="1440" w:right="1440" w:bottom="1008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A82" w:rsidRDefault="00157A82" w:rsidP="00C9238F">
      <w:pPr>
        <w:spacing w:after="0" w:line="240" w:lineRule="auto"/>
      </w:pPr>
      <w:r>
        <w:separator/>
      </w:r>
    </w:p>
  </w:endnote>
  <w:endnote w:type="continuationSeparator" w:id="0">
    <w:p w:rsidR="00157A82" w:rsidRDefault="00157A82" w:rsidP="00C9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003212" w:rsidRPr="00003212" w:rsidTr="00C4167A">
      <w:tc>
        <w:tcPr>
          <w:tcW w:w="4675" w:type="dxa"/>
          <w:vAlign w:val="center"/>
        </w:tcPr>
        <w:p w:rsidR="003D3DD6" w:rsidRDefault="003D3DD6" w:rsidP="003D3DD6">
          <w:hyperlink r:id="rId1" w:history="1">
            <w:r>
              <w:rPr>
                <w:rStyle w:val="Hyperlink"/>
              </w:rPr>
              <w:t>https://www.nefaspiritual</w:t>
            </w:r>
            <w:r>
              <w:rPr>
                <w:rStyle w:val="Hyperlink"/>
              </w:rPr>
              <w:t>r</w:t>
            </w:r>
            <w:r>
              <w:rPr>
                <w:rStyle w:val="Hyperlink"/>
              </w:rPr>
              <w:t>etreat.com/</w:t>
            </w:r>
          </w:hyperlink>
        </w:p>
        <w:p w:rsidR="00003212" w:rsidRPr="00003212" w:rsidRDefault="00003212" w:rsidP="00003212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:rsidR="00003212" w:rsidRPr="00003212" w:rsidRDefault="00003212" w:rsidP="00003212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:rsidR="00576892" w:rsidRPr="00003212" w:rsidRDefault="00576892" w:rsidP="00003212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A82" w:rsidRDefault="00157A82" w:rsidP="00C9238F">
      <w:pPr>
        <w:spacing w:after="0" w:line="240" w:lineRule="auto"/>
      </w:pPr>
      <w:r>
        <w:separator/>
      </w:r>
    </w:p>
  </w:footnote>
  <w:footnote w:type="continuationSeparator" w:id="0">
    <w:p w:rsidR="00157A82" w:rsidRDefault="00157A82" w:rsidP="00C9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731F1C" w:themeFill="accent5"/>
      <w:tblLook w:val="04A0" w:firstRow="1" w:lastRow="0" w:firstColumn="1" w:lastColumn="0" w:noHBand="0" w:noVBand="1"/>
    </w:tblPr>
    <w:tblGrid>
      <w:gridCol w:w="1350"/>
      <w:gridCol w:w="8000"/>
    </w:tblGrid>
    <w:tr w:rsidR="00576892" w:rsidRPr="00576892" w:rsidTr="00576892">
      <w:trPr>
        <w:trHeight w:val="990"/>
      </w:trPr>
      <w:tc>
        <w:tcPr>
          <w:tcW w:w="1350" w:type="dxa"/>
          <w:shd w:val="clear" w:color="auto" w:fill="731F1C" w:themeFill="accent5"/>
          <w:vAlign w:val="center"/>
        </w:tcPr>
        <w:p w:rsidR="00576892" w:rsidRPr="00576892" w:rsidRDefault="00576892" w:rsidP="0057689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 w:rsidRPr="00576892"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drawing>
              <wp:inline distT="0" distB="0" distL="0" distR="0" wp14:anchorId="312150D8" wp14:editId="66273BDE">
                <wp:extent cx="640080" cy="640080"/>
                <wp:effectExtent l="0" t="0" r="7620" b="0"/>
                <wp:docPr id="1" name="Graphic 1" descr="Mon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ployeeBadge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shd w:val="clear" w:color="auto" w:fill="731F1C" w:themeFill="accent5"/>
          <w:vAlign w:val="center"/>
        </w:tcPr>
        <w:p w:rsidR="00576892" w:rsidRPr="00576892" w:rsidRDefault="003D3DD6" w:rsidP="00576892">
          <w:pPr>
            <w:tabs>
              <w:tab w:val="center" w:pos="4680"/>
              <w:tab w:val="right" w:pos="9360"/>
            </w:tabs>
            <w:spacing w:after="0"/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FFFFFF" w:themeColor="background1"/>
              <w:sz w:val="44"/>
              <w:szCs w:val="24"/>
            </w:rPr>
            <w:t>Refund option for NEFA Spiritual Retreat 2020</w:t>
          </w:r>
        </w:p>
      </w:tc>
    </w:tr>
  </w:tbl>
  <w:p w:rsidR="00C9238F" w:rsidRPr="00C9238F" w:rsidRDefault="00C9238F" w:rsidP="00576892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proofState w:spelling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D6"/>
    <w:rsid w:val="00003212"/>
    <w:rsid w:val="000462E5"/>
    <w:rsid w:val="00052382"/>
    <w:rsid w:val="0006568A"/>
    <w:rsid w:val="00065A07"/>
    <w:rsid w:val="00076F0F"/>
    <w:rsid w:val="00084253"/>
    <w:rsid w:val="000D1F49"/>
    <w:rsid w:val="00157A82"/>
    <w:rsid w:val="001727CA"/>
    <w:rsid w:val="002C56E6"/>
    <w:rsid w:val="002D3238"/>
    <w:rsid w:val="00361E11"/>
    <w:rsid w:val="003D3DD6"/>
    <w:rsid w:val="003F0847"/>
    <w:rsid w:val="0040090B"/>
    <w:rsid w:val="0046302A"/>
    <w:rsid w:val="00487D2D"/>
    <w:rsid w:val="004D5D62"/>
    <w:rsid w:val="004E5717"/>
    <w:rsid w:val="005112D0"/>
    <w:rsid w:val="00576892"/>
    <w:rsid w:val="00577E06"/>
    <w:rsid w:val="005A3BF7"/>
    <w:rsid w:val="005F2035"/>
    <w:rsid w:val="005F7990"/>
    <w:rsid w:val="0063739C"/>
    <w:rsid w:val="00770F25"/>
    <w:rsid w:val="007A35A8"/>
    <w:rsid w:val="007B0A85"/>
    <w:rsid w:val="007C6A52"/>
    <w:rsid w:val="0082043E"/>
    <w:rsid w:val="00897670"/>
    <w:rsid w:val="008B0E32"/>
    <w:rsid w:val="008E203A"/>
    <w:rsid w:val="0091229C"/>
    <w:rsid w:val="00920221"/>
    <w:rsid w:val="00940E73"/>
    <w:rsid w:val="0098597D"/>
    <w:rsid w:val="009F619A"/>
    <w:rsid w:val="009F6DDE"/>
    <w:rsid w:val="00A1613A"/>
    <w:rsid w:val="00A370A8"/>
    <w:rsid w:val="00A860E0"/>
    <w:rsid w:val="00AF6BFE"/>
    <w:rsid w:val="00BD4753"/>
    <w:rsid w:val="00BD5CB1"/>
    <w:rsid w:val="00BE62EE"/>
    <w:rsid w:val="00C003BA"/>
    <w:rsid w:val="00C26236"/>
    <w:rsid w:val="00C46878"/>
    <w:rsid w:val="00C9238F"/>
    <w:rsid w:val="00C96307"/>
    <w:rsid w:val="00CB4A51"/>
    <w:rsid w:val="00CD4532"/>
    <w:rsid w:val="00CD47B0"/>
    <w:rsid w:val="00CE6104"/>
    <w:rsid w:val="00CE7918"/>
    <w:rsid w:val="00D16163"/>
    <w:rsid w:val="00DB3FAD"/>
    <w:rsid w:val="00E61C09"/>
    <w:rsid w:val="00EB3B58"/>
    <w:rsid w:val="00EC7359"/>
    <w:rsid w:val="00EE3054"/>
    <w:rsid w:val="00F00606"/>
    <w:rsid w:val="00F01256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51C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003212"/>
  </w:style>
  <w:style w:type="paragraph" w:styleId="Heading1">
    <w:name w:val="heading 1"/>
    <w:basedOn w:val="Normal"/>
    <w:link w:val="Heading1Char"/>
    <w:uiPriority w:val="1"/>
    <w:semiHidden/>
    <w:qFormat/>
    <w:rsid w:val="00CD4532"/>
    <w:pPr>
      <w:tabs>
        <w:tab w:val="left" w:pos="2520"/>
        <w:tab w:val="left" w:pos="3360"/>
      </w:tabs>
      <w:spacing w:before="111" w:after="560"/>
      <w:outlineLvl w:val="0"/>
    </w:pPr>
    <w:rPr>
      <w:b/>
      <w:color w:val="4BACC6"/>
      <w:sz w:val="52"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6892"/>
    <w:rPr>
      <w:b/>
      <w:color w:val="4BACC6"/>
      <w:sz w:val="52"/>
    </w:rPr>
  </w:style>
  <w:style w:type="character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576892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0D1F49"/>
    <w:pPr>
      <w:spacing w:before="12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576892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892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AF6BFE"/>
    <w:pPr>
      <w:tabs>
        <w:tab w:val="center" w:pos="4680"/>
        <w:tab w:val="right" w:pos="9360"/>
      </w:tabs>
      <w:spacing w:after="0"/>
    </w:pPr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F6BFE"/>
    <w:rPr>
      <w:rFonts w:asciiTheme="majorHAnsi" w:eastAsia="Calibri" w:hAnsiTheme="majorHAnsi" w:cs="Times New Roman"/>
      <w:b/>
      <w:noProof/>
      <w:color w:val="FFFFFF" w:themeColor="background1"/>
      <w:sz w:val="44"/>
      <w:szCs w:val="24"/>
    </w:rPr>
  </w:style>
  <w:style w:type="paragraph" w:styleId="Footer">
    <w:name w:val="footer"/>
    <w:basedOn w:val="Normal"/>
    <w:link w:val="FooterChar"/>
    <w:uiPriority w:val="99"/>
    <w:rsid w:val="00C26236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236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uiPriority w:val="1"/>
    <w:qFormat/>
    <w:rsid w:val="00AF6BFE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68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/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892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576892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892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892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8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8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unhideWhenUsed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6892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C9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6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13F57D32174749AE9D74D6805F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E271-F46C-5D49-81E5-178703DBBD93}"/>
      </w:docPartPr>
      <w:docPartBody>
        <w:p w:rsidR="00000000" w:rsidRDefault="00EA618A">
          <w:pPr>
            <w:pStyle w:val="D913F57D32174749AE9D74D6805FA6CA"/>
          </w:pPr>
          <w:r w:rsidRPr="00576892">
            <w:t>First Name</w:t>
          </w:r>
        </w:p>
      </w:docPartBody>
    </w:docPart>
    <w:docPart>
      <w:docPartPr>
        <w:name w:val="73DCDCC083DA0C469E0457A0AB5B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8987-7636-5746-BA02-53400C831BFE}"/>
      </w:docPartPr>
      <w:docPartBody>
        <w:p w:rsidR="00000000" w:rsidRDefault="00EA618A">
          <w:pPr>
            <w:pStyle w:val="73DCDCC083DA0C469E0457A0AB5BCAE9"/>
          </w:pPr>
          <w:r w:rsidRPr="00576892">
            <w:t>Last Name</w:t>
          </w:r>
        </w:p>
      </w:docPartBody>
    </w:docPart>
    <w:docPart>
      <w:docPartPr>
        <w:name w:val="D25D76931E455A4C8F6E1C5FBD7A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2713-0E51-8E46-81F6-34C19D73EFC4}"/>
      </w:docPartPr>
      <w:docPartBody>
        <w:p w:rsidR="00000000" w:rsidRDefault="00EA618A">
          <w:pPr>
            <w:pStyle w:val="D25D76931E455A4C8F6E1C5FBD7A2780"/>
          </w:pPr>
          <w:r w:rsidRPr="00576892">
            <w:t>Address</w:t>
          </w:r>
        </w:p>
      </w:docPartBody>
    </w:docPart>
    <w:docPart>
      <w:docPartPr>
        <w:name w:val="177F9820191AC8488B9096C7EB64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8CB9E-E968-EA47-B32F-76756CB2DC55}"/>
      </w:docPartPr>
      <w:docPartBody>
        <w:p w:rsidR="00000000" w:rsidRDefault="00EA618A">
          <w:pPr>
            <w:pStyle w:val="177F9820191AC8488B9096C7EB647799"/>
          </w:pPr>
          <w:r w:rsidRPr="00576892">
            <w:t>City/State/Zip</w:t>
          </w:r>
        </w:p>
      </w:docPartBody>
    </w:docPart>
    <w:docPart>
      <w:docPartPr>
        <w:name w:val="601217CD65A81D4CBF031EF68B7C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9CA8-CF02-9342-B8BA-F276CAF34351}"/>
      </w:docPartPr>
      <w:docPartBody>
        <w:p w:rsidR="00000000" w:rsidRDefault="00EA618A">
          <w:pPr>
            <w:pStyle w:val="601217CD65A81D4CBF031EF68B7C8E5F"/>
          </w:pPr>
          <w:r w:rsidRPr="00576892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BB"/>
    <w:rsid w:val="00630BBB"/>
    <w:rsid w:val="00E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13F57D32174749AE9D74D6805FA6CA">
    <w:name w:val="D913F57D32174749AE9D74D6805FA6CA"/>
  </w:style>
  <w:style w:type="paragraph" w:customStyle="1" w:styleId="73DCDCC083DA0C469E0457A0AB5BCAE9">
    <w:name w:val="73DCDCC083DA0C469E0457A0AB5BCAE9"/>
  </w:style>
  <w:style w:type="paragraph" w:customStyle="1" w:styleId="D25D76931E455A4C8F6E1C5FBD7A2780">
    <w:name w:val="D25D76931E455A4C8F6E1C5FBD7A2780"/>
  </w:style>
  <w:style w:type="paragraph" w:customStyle="1" w:styleId="177F9820191AC8488B9096C7EB647799">
    <w:name w:val="177F9820191AC8488B9096C7EB647799"/>
  </w:style>
  <w:style w:type="paragraph" w:customStyle="1" w:styleId="239F9824FC6E5B4D8F7CB989A4A011D0">
    <w:name w:val="239F9824FC6E5B4D8F7CB989A4A011D0"/>
  </w:style>
  <w:style w:type="paragraph" w:customStyle="1" w:styleId="2659F9F72AC0F8478F48583961930E10">
    <w:name w:val="2659F9F72AC0F8478F48583961930E10"/>
  </w:style>
  <w:style w:type="paragraph" w:customStyle="1" w:styleId="601217CD65A81D4CBF031EF68B7C8E5F">
    <w:name w:val="601217CD65A81D4CBF031EF68B7C8E5F"/>
  </w:style>
  <w:style w:type="paragraph" w:customStyle="1" w:styleId="E7E2E52CEA2D1E44B8DBBB30E96B2AC3">
    <w:name w:val="E7E2E52CEA2D1E44B8DBBB30E96B2AC3"/>
  </w:style>
  <w:style w:type="paragraph" w:customStyle="1" w:styleId="3672F6A25CFA8E48A12D0CA846DCC733">
    <w:name w:val="3672F6A25CFA8E48A12D0CA846DCC733"/>
  </w:style>
  <w:style w:type="paragraph" w:customStyle="1" w:styleId="F30FA2EE963C044E80BE5EE5A67DFDC6">
    <w:name w:val="F30FA2EE963C044E80BE5EE5A67DFDC6"/>
  </w:style>
  <w:style w:type="paragraph" w:customStyle="1" w:styleId="D94C6840062B334FB329A6585A2332E4">
    <w:name w:val="D94C6840062B334FB329A6585A2332E4"/>
  </w:style>
  <w:style w:type="character" w:styleId="PlaceholderText">
    <w:name w:val="Placeholder Text"/>
    <w:basedOn w:val="DefaultParagraphFont"/>
    <w:uiPriority w:val="99"/>
    <w:semiHidden/>
    <w:rsid w:val="00630BBB"/>
    <w:rPr>
      <w:color w:val="808080"/>
    </w:rPr>
  </w:style>
  <w:style w:type="paragraph" w:customStyle="1" w:styleId="AABE62F61751B34AB1E0049208E58D16">
    <w:name w:val="AABE62F61751B34AB1E0049208E58D16"/>
  </w:style>
  <w:style w:type="paragraph" w:customStyle="1" w:styleId="BF7FCCA7786C0046A87DA699EF2E2482">
    <w:name w:val="BF7FCCA7786C0046A87DA699EF2E2482"/>
  </w:style>
  <w:style w:type="paragraph" w:customStyle="1" w:styleId="18DABCB1C42E0C429CDBF1863E07FDB0">
    <w:name w:val="18DABCB1C42E0C429CDBF1863E07FDB0"/>
  </w:style>
  <w:style w:type="paragraph" w:customStyle="1" w:styleId="CBA024F0CF8FAB4292E5767ECA103FD3">
    <w:name w:val="CBA024F0CF8FAB4292E5767ECA103FD3"/>
    <w:rsid w:val="00630BBB"/>
  </w:style>
  <w:style w:type="paragraph" w:customStyle="1" w:styleId="C00AC4FEBDD6434E8283A6F86708B95E">
    <w:name w:val="C00AC4FEBDD6434E8283A6F86708B95E"/>
    <w:rsid w:val="00630BBB"/>
  </w:style>
  <w:style w:type="paragraph" w:customStyle="1" w:styleId="E700ED21C90D2D4386658B00EEE462A7">
    <w:name w:val="E700ED21C90D2D4386658B00EEE462A7"/>
    <w:rsid w:val="00630BBB"/>
  </w:style>
  <w:style w:type="paragraph" w:customStyle="1" w:styleId="612EAF35BD18DE4AA3C62716D8397055">
    <w:name w:val="612EAF35BD18DE4AA3C62716D8397055"/>
    <w:rsid w:val="00630BBB"/>
  </w:style>
  <w:style w:type="paragraph" w:customStyle="1" w:styleId="9AE624CEE1A2E545B0C6ED3BD654B4ED">
    <w:name w:val="9AE624CEE1A2E545B0C6ED3BD654B4ED"/>
    <w:rsid w:val="00630BBB"/>
  </w:style>
  <w:style w:type="paragraph" w:customStyle="1" w:styleId="D0D25840EFC8E440A9D790A121AD81C1">
    <w:name w:val="D0D25840EFC8E440A9D790A121AD81C1"/>
    <w:rsid w:val="00630BBB"/>
  </w:style>
  <w:style w:type="paragraph" w:customStyle="1" w:styleId="843C2CC3E4C6FF498BE93199E39ACC62">
    <w:name w:val="843C2CC3E4C6FF498BE93199E39ACC62"/>
    <w:rsid w:val="00630BBB"/>
  </w:style>
  <w:style w:type="paragraph" w:customStyle="1" w:styleId="6E00B627BAE345479C3AB32A8AD2120F">
    <w:name w:val="6E00B627BAE345479C3AB32A8AD2120F"/>
    <w:rsid w:val="00630BBB"/>
  </w:style>
  <w:style w:type="paragraph" w:customStyle="1" w:styleId="EEBDD9E48DE2754594850413A32E536B">
    <w:name w:val="EEBDD9E48DE2754594850413A32E536B"/>
    <w:rsid w:val="00630BBB"/>
  </w:style>
  <w:style w:type="paragraph" w:customStyle="1" w:styleId="33E231134BDE9E4C9BE5B08E34947E40">
    <w:name w:val="33E231134BDE9E4C9BE5B08E34947E40"/>
    <w:rsid w:val="00630BBB"/>
  </w:style>
  <w:style w:type="paragraph" w:customStyle="1" w:styleId="A6BC5C7E167BBF4C9CD9F650F2A2F01C">
    <w:name w:val="A6BC5C7E167BBF4C9CD9F650F2A2F01C"/>
    <w:rsid w:val="00630BBB"/>
  </w:style>
  <w:style w:type="paragraph" w:customStyle="1" w:styleId="8BC1F588C3CFD34FADD8638A9EBAA249">
    <w:name w:val="8BC1F588C3CFD34FADD8638A9EBAA249"/>
    <w:rsid w:val="00630BBB"/>
  </w:style>
  <w:style w:type="paragraph" w:customStyle="1" w:styleId="276B577CFF86B6459C188A7FAD288782">
    <w:name w:val="276B577CFF86B6459C188A7FAD288782"/>
    <w:rsid w:val="00630BBB"/>
  </w:style>
  <w:style w:type="paragraph" w:customStyle="1" w:styleId="7ADD030C876A4B488D403ECF4696A489">
    <w:name w:val="7ADD030C876A4B488D403ECF4696A489"/>
    <w:rsid w:val="00630BBB"/>
  </w:style>
  <w:style w:type="paragraph" w:customStyle="1" w:styleId="0859B1A40E123341A51DD35A3C20B878">
    <w:name w:val="0859B1A40E123341A51DD35A3C20B878"/>
    <w:rsid w:val="00630BBB"/>
  </w:style>
  <w:style w:type="paragraph" w:customStyle="1" w:styleId="9617B0454184EF4DA58EF839495C676D">
    <w:name w:val="9617B0454184EF4DA58EF839495C676D"/>
    <w:rsid w:val="00630BBB"/>
  </w:style>
  <w:style w:type="paragraph" w:customStyle="1" w:styleId="09CF276DA525EE41A62BCEE59E3FA6A8">
    <w:name w:val="09CF276DA525EE41A62BCEE59E3FA6A8"/>
    <w:rsid w:val="00630BBB"/>
  </w:style>
  <w:style w:type="paragraph" w:customStyle="1" w:styleId="F5518421EF1B424E85E358111A85D4B6">
    <w:name w:val="F5518421EF1B424E85E358111A85D4B6"/>
    <w:rsid w:val="00630BBB"/>
  </w:style>
  <w:style w:type="paragraph" w:customStyle="1" w:styleId="8EECCEAD43942D4281B19E419E6C207B">
    <w:name w:val="8EECCEAD43942D4281B19E419E6C207B"/>
    <w:rsid w:val="00630BBB"/>
  </w:style>
  <w:style w:type="paragraph" w:customStyle="1" w:styleId="B6D51335536FB64E875B9BD977CBB306">
    <w:name w:val="B6D51335536FB64E875B9BD977CBB306"/>
    <w:rsid w:val="00630B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7970E-D3DF-4A72-9BA1-E69ECEDDF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214DE-AE57-4591-A9C2-7CB5C24B01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58D1831-A407-4E77-8F37-E1887455A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donation form.dotx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2020-06-23T03:11:00Z</dcterms:created>
  <dcterms:modified xsi:type="dcterms:W3CDTF">2020-06-23T03:11:00Z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